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BA" w:rsidRDefault="007720BA">
      <w:bookmarkStart w:id="0" w:name="_GoBack"/>
      <w:bookmarkEnd w:id="0"/>
    </w:p>
    <w:p w:rsidR="007720BA" w:rsidRDefault="007720BA"/>
    <w:p w:rsidR="007720BA" w:rsidRDefault="007720BA"/>
    <w:p w:rsidR="007720BA" w:rsidRDefault="007720BA"/>
    <w:p w:rsidR="007720BA" w:rsidRDefault="00CC5B78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132466" cy="2896864"/>
            <wp:effectExtent l="0" t="0" r="1384" b="0"/>
            <wp:docPr id="1" name="Рисунок 1" descr="C:\Users\123\Desktop\Старые фото Давлеканово\СТАРЫЕ ФОТО ДАВЛЕКАНОВО\Кинотеатр Ура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466" cy="28968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20BA" w:rsidRDefault="00CC5B78">
      <w:pPr>
        <w:jc w:val="center"/>
        <w:rPr>
          <w:b/>
        </w:rPr>
      </w:pPr>
      <w:r>
        <w:rPr>
          <w:b/>
        </w:rPr>
        <w:t>ИСТОРИЯ КИНО В ДАВЛЕКАНОВО</w:t>
      </w:r>
    </w:p>
    <w:p w:rsidR="007720BA" w:rsidRDefault="00CC5B78">
      <w:pPr>
        <w:spacing w:after="0" w:line="240" w:lineRule="auto"/>
      </w:pPr>
      <w:r>
        <w:t xml:space="preserve">Исследователь А.А. Казанцев обнаружил немало интересного об истории района. Предлагаем вниманию статью о кино в Давлеканово, которое, как отмечает </w:t>
      </w:r>
      <w:r>
        <w:t>автор, появилось в нашем городе более ста лет назад - летом 1915 г. в Белебеевском уезде – первым в Уфимской губернии – появился кинематограф. Организатор - Шемберг А.Д., владевший в Давлеканово, согласно с/х переписи 1917 г., музыкальным магазином и элект</w:t>
      </w:r>
      <w:r>
        <w:t>ротеатром.</w:t>
      </w:r>
    </w:p>
    <w:p w:rsidR="007720BA" w:rsidRDefault="00CC5B78">
      <w:pPr>
        <w:spacing w:after="0" w:line="240" w:lineRule="auto"/>
      </w:pPr>
      <w:r>
        <w:t xml:space="preserve">Он организовал показ немых фильмов, вызывавших неописуемый восторг публики: «Демонстрирование кинематографических картин даже в будничные дни в рабочую пору собирало такое количество зрителей и слушателей, какого в этих пунктах никогда не имела </w:t>
      </w:r>
      <w:r>
        <w:t>ни одна народная лекция в зимнее время». В январе 1919 г. Давлекановский ревком передал электротеатр «Модерн» в ведение культпросвет отдела. При советской власти демонстрацией фильмов занимались братья Шеленеберги. К середине 1920-х гг. аппаратура пришла в</w:t>
      </w:r>
      <w:r>
        <w:t xml:space="preserve"> негодность, и тогда в конце октября некто Гариф Булгаков привез в Давлеканово свой киноаппарат. В феврале 1926 г. Давлекановский волисполком заключил с ним договор на показ фильмов и назначил его заведующим. Был приобретён новый киноаппарат. Под кинотеатр</w:t>
      </w:r>
      <w:r>
        <w:t xml:space="preserve"> отвели дощатый барак, который до революции принадлежал Меркулову (в 1967 г. это дом № 11 по ул. Красная Площадь). Первыми зрителями были посетители зимних ярмарок. Фильмы получали из Самары.</w:t>
      </w:r>
    </w:p>
    <w:p w:rsidR="007720BA" w:rsidRDefault="00CC5B78">
      <w:pPr>
        <w:spacing w:after="0" w:line="240" w:lineRule="auto"/>
      </w:pPr>
      <w:r>
        <w:t>В апреле 1928 г. в Давлекановском кинотеатре демонстрировались т</w:t>
      </w:r>
      <w:r>
        <w:t>акие фильмы, как «Блуждающие огни», «Второй брак», «Круг», «Парижский сапожник», «Закон гор», «Три мушкетера», «Лесная сторона», «Под обстрелом эскадры», «Его превосходительство» и др.</w:t>
      </w:r>
    </w:p>
    <w:p w:rsidR="007720BA" w:rsidRDefault="00CC5B78">
      <w:pPr>
        <w:spacing w:after="0" w:line="240" w:lineRule="auto"/>
      </w:pPr>
      <w:r>
        <w:t>С 1 декабря 1934 г. в Давлекановском районе появилась первая звуковая к</w:t>
      </w:r>
      <w:r>
        <w:t>инопередвижка. 30 и 31 декабря 1934 г. демонстрировался звуковой фильм «Чапаев».</w:t>
      </w:r>
    </w:p>
    <w:p w:rsidR="007720BA" w:rsidRDefault="00CC5B78">
      <w:pPr>
        <w:spacing w:after="0" w:line="240" w:lineRule="auto"/>
      </w:pPr>
      <w:r>
        <w:t>20 марта 1936 г. в кинотеатре «Урал» была смонтирована установка для просмотра звукового кино. Первый фильм «Гроза» (по Н. Островскому) давлекановцы посмотрели 21 марта 1936 г</w:t>
      </w:r>
      <w:r>
        <w:t>. В 1940 году в районе работали уже девять передвижных звуковых киноустановок. С 25 по 29 марта 1941 г. в демонстрировался звуковой фильм «Салават Юлаев».</w:t>
      </w:r>
    </w:p>
    <w:p w:rsidR="007720BA" w:rsidRDefault="00CC5B78">
      <w:pPr>
        <w:spacing w:after="0" w:line="240" w:lineRule="auto"/>
      </w:pPr>
      <w:r>
        <w:lastRenderedPageBreak/>
        <w:t>С 1 февраля по 5 марта1941 г. Давлекановским межрайонным отделением кинофикации был проведен районный</w:t>
      </w:r>
      <w:r>
        <w:t xml:space="preserve"> кинофестиваль, посвященный 18-й Всесоюзной партконференции. Во время фестиваля был организован показ кинолент: «Линия Маннергейма», «Друзья встречаются вновь», «Семеро смелых», «Сорочинская ярмарка», «Сибиряки», «Тимур и его команда», «Новые времена» и др</w:t>
      </w:r>
      <w:r>
        <w:t>. Известно, что в первые два дня кинофестиваля фильм «Сорочинская ярмарка» посмотрели 1450 зрителей.</w:t>
      </w:r>
    </w:p>
    <w:p w:rsidR="007720BA" w:rsidRDefault="00CC5B78">
      <w:pPr>
        <w:spacing w:after="0" w:line="240" w:lineRule="auto"/>
      </w:pPr>
      <w:r>
        <w:t>В октябре 1948 г. за четыре дня демонстрации фильма «Молодая гвардия» картину посмотрели более пяти тысяч жителей Давлеканово.</w:t>
      </w:r>
    </w:p>
    <w:p w:rsidR="007720BA" w:rsidRDefault="00CC5B78">
      <w:pPr>
        <w:spacing w:after="0" w:line="240" w:lineRule="auto"/>
      </w:pPr>
      <w:r>
        <w:t>С 1 ноября 1963 г. кинотеатр</w:t>
      </w:r>
      <w:r>
        <w:t xml:space="preserve"> «Урал» был переоборудован под показ широкоэкранных кинофильмов.</w:t>
      </w:r>
    </w:p>
    <w:p w:rsidR="007720BA" w:rsidRDefault="00CC5B78">
      <w:pPr>
        <w:spacing w:after="0" w:line="240" w:lineRule="auto"/>
      </w:pPr>
      <w:r>
        <w:t>С 19 августа 1969 г. ввиду аварийности кинозала кинотеатра «Урал», показ фильмов до 31 июля 1975 г. проходился в фойе кинотеатра.</w:t>
      </w:r>
    </w:p>
    <w:p w:rsidR="007720BA" w:rsidRDefault="00CC5B78">
      <w:pPr>
        <w:spacing w:after="0" w:line="240" w:lineRule="auto"/>
      </w:pPr>
      <w:r>
        <w:t>В 1972 г. в г. Давлеканово начал функционировать новый Районн</w:t>
      </w:r>
      <w:r>
        <w:t>ый дом культуры (РДК) на 600 мест. С распространением видеофильмов и развитием сети интернет показ кинофильмов значительно сократился.</w:t>
      </w:r>
    </w:p>
    <w:p w:rsidR="007720BA" w:rsidRDefault="00CC5B78">
      <w:pPr>
        <w:spacing w:after="0" w:line="240" w:lineRule="auto"/>
        <w:rPr>
          <w:b/>
        </w:rPr>
      </w:pPr>
      <w:r>
        <w:rPr>
          <w:b/>
        </w:rPr>
        <w:t xml:space="preserve">Источники: </w:t>
      </w:r>
    </w:p>
    <w:p w:rsidR="007720BA" w:rsidRDefault="00CC5B78">
      <w:pPr>
        <w:pStyle w:val="a3"/>
        <w:numPr>
          <w:ilvl w:val="0"/>
          <w:numId w:val="1"/>
        </w:numPr>
        <w:spacing w:after="0" w:line="240" w:lineRule="auto"/>
      </w:pPr>
      <w:r>
        <w:t xml:space="preserve">Бюллетень отдела Народного образования Уфимской губернской земской управы. № 1. 1916 г.; </w:t>
      </w:r>
    </w:p>
    <w:p w:rsidR="007720BA" w:rsidRDefault="00CC5B78">
      <w:pPr>
        <w:pStyle w:val="a3"/>
        <w:numPr>
          <w:ilvl w:val="0"/>
          <w:numId w:val="1"/>
        </w:numPr>
        <w:spacing w:after="0" w:line="240" w:lineRule="auto"/>
      </w:pPr>
      <w:r>
        <w:t xml:space="preserve">Красная Башкирия, </w:t>
      </w:r>
      <w:r>
        <w:t xml:space="preserve">1925-1930; </w:t>
      </w:r>
    </w:p>
    <w:p w:rsidR="007720BA" w:rsidRDefault="00CC5B78">
      <w:pPr>
        <w:pStyle w:val="a3"/>
        <w:numPr>
          <w:ilvl w:val="0"/>
          <w:numId w:val="1"/>
        </w:numPr>
        <w:spacing w:after="0" w:line="240" w:lineRule="auto"/>
      </w:pPr>
      <w:r>
        <w:t xml:space="preserve">Победим, 1930-1953. НА РБ. Ф. Р-960, оп.1. Д.1-115; </w:t>
      </w:r>
    </w:p>
    <w:p w:rsidR="007720BA" w:rsidRDefault="00CC5B78">
      <w:pPr>
        <w:pStyle w:val="a3"/>
        <w:numPr>
          <w:ilvl w:val="0"/>
          <w:numId w:val="1"/>
        </w:numPr>
        <w:spacing w:after="0" w:line="240" w:lineRule="auto"/>
      </w:pPr>
      <w:r>
        <w:t>Давлекановский архив, Ф. 1, Оп.1. Д. 1-550 и др.</w:t>
      </w:r>
    </w:p>
    <w:p w:rsidR="007720BA" w:rsidRDefault="007720BA"/>
    <w:sectPr w:rsidR="007720B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78" w:rsidRDefault="00CC5B78">
      <w:pPr>
        <w:spacing w:after="0" w:line="240" w:lineRule="auto"/>
      </w:pPr>
      <w:r>
        <w:separator/>
      </w:r>
    </w:p>
  </w:endnote>
  <w:endnote w:type="continuationSeparator" w:id="0">
    <w:p w:rsidR="00CC5B78" w:rsidRDefault="00CC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78" w:rsidRDefault="00CC5B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5B78" w:rsidRDefault="00CC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618"/>
    <w:multiLevelType w:val="multilevel"/>
    <w:tmpl w:val="D610D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0BA"/>
    <w:rsid w:val="007720BA"/>
    <w:rsid w:val="00C418F4"/>
    <w:rsid w:val="00C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2020-11-25T15:29:00Z</dcterms:created>
  <dcterms:modified xsi:type="dcterms:W3CDTF">2020-11-25T15:29:00Z</dcterms:modified>
</cp:coreProperties>
</file>